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93" w:rsidRPr="00017520" w:rsidRDefault="00047693" w:rsidP="0022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520">
        <w:rPr>
          <w:rFonts w:ascii="Times New Roman" w:hAnsi="Times New Roman" w:cs="Times New Roman"/>
          <w:sz w:val="24"/>
          <w:szCs w:val="24"/>
        </w:rPr>
        <w:t>Муниципальное казенное  общеобразовательное учреждение</w:t>
      </w:r>
    </w:p>
    <w:p w:rsidR="00047693" w:rsidRPr="00017520" w:rsidRDefault="00047693" w:rsidP="00223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520">
        <w:rPr>
          <w:rFonts w:ascii="Times New Roman" w:hAnsi="Times New Roman" w:cs="Times New Roman"/>
          <w:sz w:val="24"/>
          <w:szCs w:val="24"/>
        </w:rPr>
        <w:t>«Средняя общеобразовательная школа №3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520">
        <w:rPr>
          <w:rFonts w:ascii="Times New Roman" w:hAnsi="Times New Roman" w:cs="Times New Roman"/>
          <w:sz w:val="24"/>
          <w:szCs w:val="24"/>
        </w:rPr>
        <w:t xml:space="preserve"> Нефтекумского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Ставропольского края</w:t>
      </w:r>
    </w:p>
    <w:p w:rsidR="00047693" w:rsidRDefault="00047693" w:rsidP="0001752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693" w:rsidRPr="00017520" w:rsidRDefault="00047693" w:rsidP="00017520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20">
        <w:rPr>
          <w:rFonts w:ascii="Times New Roman" w:hAnsi="Times New Roman" w:cs="Times New Roman"/>
          <w:sz w:val="24"/>
          <w:szCs w:val="24"/>
        </w:rPr>
        <w:t>«Создание основанной на информационно-коммуникативных технологиях системы управления качеством образования, обеспечивающей доступ  к образовательным услугам»</w:t>
      </w:r>
    </w:p>
    <w:p w:rsidR="00047693" w:rsidRPr="00017520" w:rsidRDefault="00047693" w:rsidP="00F77E6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017520">
        <w:rPr>
          <w:rFonts w:ascii="Times New Roman" w:hAnsi="Times New Roman" w:cs="Times New Roman"/>
          <w:sz w:val="24"/>
          <w:szCs w:val="24"/>
        </w:rPr>
        <w:tab/>
        <w:t>30 сентября 2013г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4314"/>
        <w:gridCol w:w="1864"/>
      </w:tblGrid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8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77C71">
              <w:rPr>
                <w:rFonts w:ascii="Times New Roman" w:hAnsi="Times New Roman" w:cs="Times New Roman"/>
              </w:rPr>
              <w:t>-8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Регистрация, кофе-брейк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9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00-</w:t>
            </w:r>
            <w:r w:rsidRPr="00C77C71">
              <w:rPr>
                <w:rFonts w:ascii="Times New Roman" w:hAnsi="Times New Roman" w:cs="Times New Roman"/>
              </w:rPr>
              <w:t>9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Открытие семинара.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Информация о работе школы.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(Зам. директора по УВР, учитель информатики и ИКТ  высшей категории Заикина Н. В.)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Каб. № 216</w:t>
            </w:r>
          </w:p>
        </w:tc>
      </w:tr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9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C77C71">
              <w:rPr>
                <w:rFonts w:ascii="Times New Roman" w:hAnsi="Times New Roman" w:cs="Times New Roman"/>
              </w:rPr>
              <w:t>- 10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7C71">
              <w:rPr>
                <w:rFonts w:ascii="Times New Roman" w:hAnsi="Times New Roman" w:cs="Times New Roman"/>
              </w:rPr>
              <w:t xml:space="preserve">Вебинар на тему: </w:t>
            </w:r>
            <w:r w:rsidRPr="00C77C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"Инфокоммуникационные технологии в системе управления качеством образования"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(Призер районного этапа конкурса «Учитель года-2008» зам. директора по УВР, учитель математики высшей категории  Гаврилова В.И.) 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10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25</w:t>
            </w:r>
            <w:r w:rsidRPr="00C77C71">
              <w:rPr>
                <w:rFonts w:ascii="Times New Roman" w:hAnsi="Times New Roman" w:cs="Times New Roman"/>
              </w:rPr>
              <w:t>-10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Комплексно-целевая программа подготовки школы к ЕГЭ.</w:t>
            </w:r>
          </w:p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(Призер районного этапа конкурса «Учитель года-2008» 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УВР, учитель математики в</w:t>
            </w:r>
            <w:r>
              <w:rPr>
                <w:rFonts w:ascii="Times New Roman" w:hAnsi="Times New Roman" w:cs="Times New Roman"/>
              </w:rPr>
              <w:t>ысшей категории Гаврилова В. И.</w:t>
            </w:r>
            <w:r w:rsidRPr="00C77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039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ЕГЭ по информатике и  ИКТ  в компьютерной форме. (КЕГЭ)</w:t>
            </w:r>
          </w:p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(Зам директора по УВР, учитель информатики и ИКТ  высшей категории    Заикина Н. В).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10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77C71">
              <w:rPr>
                <w:rFonts w:ascii="Times New Roman" w:hAnsi="Times New Roman" w:cs="Times New Roman"/>
              </w:rPr>
              <w:t>-11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Комплексно-целевая программа подготовки школы к ЕГЭ.</w:t>
            </w:r>
          </w:p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(Призер районного этапа конкурса «Учитель года-2008» 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УВР, учитель математики высшей категори</w:t>
            </w:r>
            <w:r>
              <w:rPr>
                <w:rFonts w:ascii="Times New Roman" w:hAnsi="Times New Roman" w:cs="Times New Roman"/>
              </w:rPr>
              <w:t>и               Гаврилова В. И.</w:t>
            </w:r>
            <w:r w:rsidRPr="00C77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039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ЕГЭ по информатике и  ИКТ  в компьютерной форме. (КЕГЭ)</w:t>
            </w:r>
          </w:p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УВР, учитель информатики и ИКТ  высшей категории    Заикина Н. В).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77C71">
              <w:rPr>
                <w:rFonts w:ascii="Times New Roman" w:hAnsi="Times New Roman" w:cs="Times New Roman"/>
                <w:vertAlign w:val="subscript"/>
              </w:rPr>
              <w:t>-</w:t>
            </w:r>
            <w:r w:rsidRPr="00C77C71">
              <w:rPr>
                <w:rFonts w:ascii="Times New Roman" w:hAnsi="Times New Roman" w:cs="Times New Roman"/>
              </w:rPr>
              <w:t>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Организация работы с одаренными детьми.</w:t>
            </w:r>
          </w:p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(Почетный работник народного образования РФ, победитель районного этапа конкурса «Учитель года-2000»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7C71">
              <w:rPr>
                <w:rFonts w:ascii="Times New Roman" w:hAnsi="Times New Roman" w:cs="Times New Roman"/>
              </w:rPr>
              <w:t xml:space="preserve"> 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  Гришина Е А.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039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Дистанционные образовательные технологии.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Победитель районного этапа конкурса «Учитель года-2013» учитель истории   и обществознания первой категории                   Шиянова А. Н.)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C77C71">
              <w:rPr>
                <w:rFonts w:ascii="Times New Roman" w:hAnsi="Times New Roman" w:cs="Times New Roman"/>
              </w:rPr>
              <w:t>-12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Организация работы с одаренными детьми.</w:t>
            </w:r>
          </w:p>
          <w:p w:rsidR="00047693" w:rsidRPr="00C77C71" w:rsidRDefault="00047693" w:rsidP="00C77C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(Почетный работник народного образования РФ, победитель районного этапа конкурса «Учитель года-2000»</w:t>
            </w:r>
            <w:r>
              <w:rPr>
                <w:rFonts w:ascii="Times New Roman" w:hAnsi="Times New Roman" w:cs="Times New Roman"/>
              </w:rPr>
              <w:t>,</w:t>
            </w:r>
            <w:r w:rsidRPr="00C77C71">
              <w:rPr>
                <w:rFonts w:ascii="Times New Roman" w:hAnsi="Times New Roman" w:cs="Times New Roman"/>
              </w:rPr>
              <w:t xml:space="preserve"> 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  Гришина Е А.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039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Дистанционные образовательные технологии (Победитель районного этапа конкурса «Учитель года-2013» учитель истории   и обществознания первой категории                   Шиянова А. Н.)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77C71">
              <w:rPr>
                <w:rFonts w:ascii="Times New Roman" w:hAnsi="Times New Roman" w:cs="Times New Roman"/>
              </w:rPr>
              <w:t>-12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                                  Обед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693" w:rsidRPr="00C77C71">
        <w:tc>
          <w:tcPr>
            <w:tcW w:w="1039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C77C71">
              <w:rPr>
                <w:rFonts w:ascii="Times New Roman" w:hAnsi="Times New Roman" w:cs="Times New Roman"/>
              </w:rPr>
              <w:t>-13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Подготовка  к олимпиаде  по информатике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(Участник</w:t>
            </w:r>
            <w:r>
              <w:rPr>
                <w:rFonts w:ascii="Times New Roman" w:hAnsi="Times New Roman" w:cs="Times New Roman"/>
              </w:rPr>
              <w:t xml:space="preserve"> конкурса «Учитель – года 2007»</w:t>
            </w:r>
            <w:r w:rsidRPr="00C77C71">
              <w:rPr>
                <w:rFonts w:ascii="Times New Roman" w:hAnsi="Times New Roman" w:cs="Times New Roman"/>
              </w:rPr>
              <w:t xml:space="preserve"> учитель информатики высшей категории Макашева А. Н.)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039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Подготовка к ЕГЭ по информатике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</w:t>
            </w:r>
            <w:r w:rsidRPr="00C77C71">
              <w:rPr>
                <w:rFonts w:ascii="Times New Roman" w:hAnsi="Times New Roman" w:cs="Times New Roman"/>
              </w:rPr>
              <w:t>обедитель районного этапа конкурса «Самый классный классный 2013»  учитель информатики Обмачевская Д. В.)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13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05</w:t>
            </w:r>
            <w:r w:rsidRPr="00C77C71">
              <w:rPr>
                <w:rFonts w:ascii="Times New Roman" w:hAnsi="Times New Roman" w:cs="Times New Roman"/>
              </w:rPr>
              <w:t>-13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Подготовка  к олимпиаде  по информатике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(Участник</w:t>
            </w:r>
            <w:r>
              <w:rPr>
                <w:rFonts w:ascii="Times New Roman" w:hAnsi="Times New Roman" w:cs="Times New Roman"/>
              </w:rPr>
              <w:t xml:space="preserve"> конкурса «Учитель – года 2007»</w:t>
            </w:r>
            <w:r w:rsidRPr="00C77C71">
              <w:rPr>
                <w:rFonts w:ascii="Times New Roman" w:hAnsi="Times New Roman" w:cs="Times New Roman"/>
              </w:rPr>
              <w:t xml:space="preserve"> учитель информатики высшей категории Макашева А. Н.)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039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Подготовка к ЕГЭ по информатике</w:t>
            </w:r>
          </w:p>
          <w:p w:rsidR="00047693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C77C71">
              <w:rPr>
                <w:rFonts w:ascii="Times New Roman" w:hAnsi="Times New Roman" w:cs="Times New Roman"/>
              </w:rPr>
              <w:t>обедитель районного этапа конкурса «Самый классный классный 2013»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учитель информатики Обмачевская Д. В.)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13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C77C71">
              <w:rPr>
                <w:rFonts w:ascii="Times New Roman" w:hAnsi="Times New Roman" w:cs="Times New Roman"/>
              </w:rPr>
              <w:t>-14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Внеклассное мероприятие по математике «Кто хочет стать математиком?»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(Призер районного этапа конкурса «Учитель года-2008» 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C77C71">
              <w:rPr>
                <w:rFonts w:ascii="Times New Roman" w:hAnsi="Times New Roman" w:cs="Times New Roman"/>
              </w:rPr>
              <w:t xml:space="preserve"> учитель математики высшей категории Гаврилова В. И.)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047693" w:rsidRPr="00C77C71">
        <w:tc>
          <w:tcPr>
            <w:tcW w:w="103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25</w:t>
            </w:r>
            <w:r w:rsidRPr="00C77C71">
              <w:rPr>
                <w:rFonts w:ascii="Times New Roman" w:hAnsi="Times New Roman" w:cs="Times New Roman"/>
              </w:rPr>
              <w:t>-15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431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Подведение итогов работы 1 дня.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  высшей категории Заикина Н. В.)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Свободное общение участников мероприятия, консультации, обмен мнениями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4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047693" w:rsidRPr="00017520" w:rsidRDefault="00047693" w:rsidP="00AE3680">
      <w:pPr>
        <w:tabs>
          <w:tab w:val="left" w:pos="142"/>
        </w:tabs>
        <w:spacing w:line="240" w:lineRule="auto"/>
        <w:rPr>
          <w:rFonts w:ascii="Times New Roman" w:hAnsi="Times New Roman" w:cs="Times New Roman"/>
        </w:rPr>
      </w:pPr>
      <w:r w:rsidRPr="00017520">
        <w:rPr>
          <w:rFonts w:ascii="Times New Roman" w:hAnsi="Times New Roman" w:cs="Times New Roman"/>
        </w:rPr>
        <w:t>1 октября 2013г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2"/>
        <w:gridCol w:w="4102"/>
        <w:gridCol w:w="2063"/>
      </w:tblGrid>
      <w:tr w:rsidR="00047693" w:rsidRPr="00C77C71">
        <w:tc>
          <w:tcPr>
            <w:tcW w:w="1242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47693" w:rsidRPr="00C77C71">
        <w:tc>
          <w:tcPr>
            <w:tcW w:w="1242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8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77C71">
              <w:rPr>
                <w:rFonts w:ascii="Times New Roman" w:hAnsi="Times New Roman" w:cs="Times New Roman"/>
              </w:rPr>
              <w:t>-8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693" w:rsidRPr="00C77C71">
        <w:tc>
          <w:tcPr>
            <w:tcW w:w="1242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9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00-</w:t>
            </w:r>
            <w:r w:rsidRPr="00C77C71">
              <w:rPr>
                <w:rFonts w:ascii="Times New Roman" w:hAnsi="Times New Roman" w:cs="Times New Roman"/>
              </w:rPr>
              <w:t>9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Формирование информационной культуры младших школьников</w:t>
            </w:r>
            <w:r>
              <w:rPr>
                <w:rFonts w:ascii="Times New Roman" w:hAnsi="Times New Roman" w:cs="Times New Roman"/>
              </w:rPr>
              <w:t>,</w:t>
            </w:r>
            <w:r w:rsidRPr="00C77C71">
              <w:rPr>
                <w:rFonts w:ascii="Times New Roman" w:hAnsi="Times New Roman" w:cs="Times New Roman"/>
              </w:rPr>
              <w:t xml:space="preserve"> осваивающих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7693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(Зам</w:t>
            </w:r>
            <w:r>
              <w:rPr>
                <w:rFonts w:ascii="Times New Roman" w:hAnsi="Times New Roman" w:cs="Times New Roman"/>
              </w:rPr>
              <w:t>.</w:t>
            </w:r>
            <w:r w:rsidRPr="00C77C71">
              <w:rPr>
                <w:rFonts w:ascii="Times New Roman" w:hAnsi="Times New Roman" w:cs="Times New Roman"/>
              </w:rPr>
              <w:t xml:space="preserve"> директора по УВР 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Поймонова И. Н.)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9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45</w:t>
            </w:r>
            <w:r w:rsidRPr="00C77C71">
              <w:rPr>
                <w:rFonts w:ascii="Times New Roman" w:hAnsi="Times New Roman" w:cs="Times New Roman"/>
              </w:rPr>
              <w:t>- 10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Модернизация школы. Внедрение в учебно-воспитательный процесс новых информационно-коммуникационных технологий.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Pr="00C77C71">
              <w:rPr>
                <w:rFonts w:ascii="Times New Roman" w:hAnsi="Times New Roman" w:cs="Times New Roman"/>
              </w:rPr>
              <w:t>читель начальных классов  высшей категории Чаликова Т. П.)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Использование ИКТ на уроках начальных классов.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Мастер-класс. 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(Почетный работник народного образования РФ, победитель районного этапа конкурса «Учитель года-2001», учитель начальных классов  высшей категории Баранова Г.Г.)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10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77C71">
              <w:rPr>
                <w:rFonts w:ascii="Times New Roman" w:hAnsi="Times New Roman" w:cs="Times New Roman"/>
              </w:rPr>
              <w:t>-11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Робототехника как средство развития творческих способностей и логических способностей обучающихся.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</w:t>
            </w:r>
            <w:r w:rsidRPr="00C77C71">
              <w:rPr>
                <w:rFonts w:ascii="Times New Roman" w:hAnsi="Times New Roman" w:cs="Times New Roman"/>
              </w:rPr>
              <w:t>читель информатики первой категории             Купцова Е. А.)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Орфографические умения  как правильные орфографические действия.  Урок  4 класс. 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Pr="00C77C71">
              <w:rPr>
                <w:rFonts w:ascii="Times New Roman" w:hAnsi="Times New Roman" w:cs="Times New Roman"/>
              </w:rPr>
              <w:t>читель начальных классов высшей категории  Зароченцева М. А.)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77C71">
              <w:rPr>
                <w:rFonts w:ascii="Times New Roman" w:hAnsi="Times New Roman" w:cs="Times New Roman"/>
              </w:rPr>
              <w:t>-11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Использование ИКТ на урока</w:t>
            </w:r>
            <w:r>
              <w:rPr>
                <w:rFonts w:ascii="Times New Roman" w:hAnsi="Times New Roman" w:cs="Times New Roman"/>
              </w:rPr>
              <w:t>х</w:t>
            </w:r>
            <w:r w:rsidRPr="00C77C71">
              <w:rPr>
                <w:rFonts w:ascii="Times New Roman" w:hAnsi="Times New Roman" w:cs="Times New Roman"/>
              </w:rPr>
              <w:t xml:space="preserve"> русского языка и литературы.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(Почетный работник народного образования РФ, победитель районного этапа конкурса «Учитель года-2000»,   зам. директора по УВР, учитель русского языка и  литературы  высшей категории Гришина Е. А.)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Обеспечение доступа к образовательным услугам через использование ИКТ на уроках истории и обществознания.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(Победитель районного этапа конкурса «Учитель года-2013», учитель истории и обществознания  первой категории  Шиянова А. Н.)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11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C77C71">
              <w:rPr>
                <w:rFonts w:ascii="Times New Roman" w:hAnsi="Times New Roman" w:cs="Times New Roman"/>
              </w:rPr>
              <w:t>-12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Использование ИКТ на уроках русского языка и литературы.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(Почетный работник образования, победитель районного этапа конкурса «Учитель года-2000»,   зам. директора по УВР</w:t>
            </w:r>
            <w:r>
              <w:rPr>
                <w:rFonts w:ascii="Times New Roman" w:hAnsi="Times New Roman" w:cs="Times New Roman"/>
              </w:rPr>
              <w:t>,</w:t>
            </w:r>
            <w:r w:rsidRPr="00C77C71">
              <w:rPr>
                <w:rFonts w:ascii="Times New Roman" w:hAnsi="Times New Roman" w:cs="Times New Roman"/>
              </w:rPr>
              <w:t xml:space="preserve">  учитель русского языка и  литературы  высшей категории  Гришина Е. А.)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rPr>
          <w:trHeight w:val="1176"/>
        </w:trPr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Обеспечение доступа к образовательным услугам через использование ИКТ на уроках истории и обществознания.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(Победитель районного этапа конкурса «Учитель года-2013», учитель истории и обществознания  первой категории  Шиянова А. Н.)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77C71">
              <w:rPr>
                <w:rFonts w:ascii="Times New Roman" w:hAnsi="Times New Roman" w:cs="Times New Roman"/>
              </w:rPr>
              <w:t>-12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                                  Обед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693" w:rsidRPr="00C77C71">
        <w:tc>
          <w:tcPr>
            <w:tcW w:w="1242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77C71">
              <w:rPr>
                <w:rFonts w:ascii="Times New Roman" w:hAnsi="Times New Roman" w:cs="Times New Roman"/>
              </w:rPr>
              <w:t>-12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Управление качеством воспитания в рамках реализации мероприятий федеральной целевой программы развития образования по направлению «Достижение стратегических ориентиров национальной образовательной инициативы «Наша новая школа»»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(Отличник народного образования, зам. директора по ВР  высшей категории Полищук Н. В.)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12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C77C71">
              <w:rPr>
                <w:rFonts w:ascii="Times New Roman" w:hAnsi="Times New Roman" w:cs="Times New Roman"/>
              </w:rPr>
              <w:t>-13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Социализация вновь прибывших учащихся.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(Призер  районного этапа конкурса «Учитель года-2009», кл. руководитель 10 «Роснефт</w:t>
            </w:r>
            <w:r>
              <w:rPr>
                <w:rFonts w:ascii="Times New Roman" w:hAnsi="Times New Roman" w:cs="Times New Roman"/>
              </w:rPr>
              <w:t>ь - класса»</w:t>
            </w:r>
            <w:r w:rsidRPr="00C77C71">
              <w:rPr>
                <w:rFonts w:ascii="Times New Roman" w:hAnsi="Times New Roman" w:cs="Times New Roman"/>
              </w:rPr>
              <w:t>, учитель  химии и биологии высшей категории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Самко Г. В.)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Система оценки качества образования</w:t>
            </w:r>
            <w:r>
              <w:rPr>
                <w:rFonts w:ascii="Times New Roman" w:hAnsi="Times New Roman" w:cs="Times New Roman"/>
              </w:rPr>
              <w:t xml:space="preserve">.  (Участник конкурса «Учитель </w:t>
            </w:r>
            <w:r w:rsidRPr="00C77C71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77C71">
              <w:rPr>
                <w:rFonts w:ascii="Times New Roman" w:hAnsi="Times New Roman" w:cs="Times New Roman"/>
              </w:rPr>
              <w:t xml:space="preserve"> 2008, кл. руководитель 10 класса,  учитель математики первой категории Айдогдыева Х К.)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13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25</w:t>
            </w:r>
            <w:r w:rsidRPr="00C77C71">
              <w:rPr>
                <w:rFonts w:ascii="Times New Roman" w:hAnsi="Times New Roman" w:cs="Times New Roman"/>
              </w:rPr>
              <w:t>-14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Социализация вновь прибывших учащихся.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(Призер  районного этапа конкурса «Учитель года-2009», кл. руко</w:t>
            </w:r>
            <w:r>
              <w:rPr>
                <w:rFonts w:ascii="Times New Roman" w:hAnsi="Times New Roman" w:cs="Times New Roman"/>
              </w:rPr>
              <w:t>водитель 10 «Роснефть - класса»</w:t>
            </w:r>
            <w:r w:rsidRPr="00C77C71">
              <w:rPr>
                <w:rFonts w:ascii="Times New Roman" w:hAnsi="Times New Roman" w:cs="Times New Roman"/>
              </w:rPr>
              <w:t>, учитель  химии и биологии высшей категории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Самко Г. В.)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212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Система оценки качества образования.  (Участник конкурса «Учитель – года 2008, кл. руководитель 10 класса,  учитель математики первой категории Айдогдыева Х К.)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77C71">
              <w:rPr>
                <w:rFonts w:ascii="Times New Roman" w:hAnsi="Times New Roman" w:cs="Times New Roman"/>
              </w:rPr>
              <w:t>-14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 Использование ИКТ на уроках химии.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(Участник конкурса «Учитель – года 2003, учитель химии и  биологии высшей категории                    Булыщенко Е. В.)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Информационные технологии в преподавании английского языка. Лингафонный кабинет.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(Учитель английского языка первой категории Юнусова И. Х.)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310</w:t>
            </w:r>
          </w:p>
        </w:tc>
      </w:tr>
      <w:tr w:rsidR="00047693" w:rsidRPr="00C77C71">
        <w:tc>
          <w:tcPr>
            <w:tcW w:w="1242" w:type="dxa"/>
            <w:vMerge w:val="restart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35</w:t>
            </w:r>
            <w:r w:rsidRPr="00C77C71">
              <w:rPr>
                <w:rFonts w:ascii="Times New Roman" w:hAnsi="Times New Roman" w:cs="Times New Roman"/>
              </w:rPr>
              <w:t>-14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Использование ИКТ на уроках химии.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(Участник конкурса «Учитель </w:t>
            </w:r>
            <w:r w:rsidRPr="00C77C71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77C71">
              <w:rPr>
                <w:rFonts w:ascii="Times New Roman" w:hAnsi="Times New Roman" w:cs="Times New Roman"/>
              </w:rPr>
              <w:t xml:space="preserve"> 2003, учитель химии и  биологии высшей категории                    Булыщенко Е. В.)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216</w:t>
            </w:r>
          </w:p>
        </w:tc>
      </w:tr>
      <w:tr w:rsidR="00047693" w:rsidRPr="00C77C71">
        <w:tc>
          <w:tcPr>
            <w:tcW w:w="1242" w:type="dxa"/>
            <w:vMerge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Информационные технологии в преподавании английс</w:t>
            </w:r>
            <w:r>
              <w:rPr>
                <w:rFonts w:ascii="Times New Roman" w:hAnsi="Times New Roman" w:cs="Times New Roman"/>
              </w:rPr>
              <w:t>кого языка. Лингафонный кабинет</w:t>
            </w:r>
            <w:r w:rsidRPr="00C77C71">
              <w:rPr>
                <w:rFonts w:ascii="Times New Roman" w:hAnsi="Times New Roman" w:cs="Times New Roman"/>
              </w:rPr>
              <w:t>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(Учитель английского языка первой категории Юнусова И. Х.)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Каб. № 310</w:t>
            </w:r>
          </w:p>
        </w:tc>
      </w:tr>
      <w:tr w:rsidR="00047693" w:rsidRPr="00C77C71">
        <w:tc>
          <w:tcPr>
            <w:tcW w:w="1242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C77C71">
              <w:rPr>
                <w:rFonts w:ascii="Times New Roman" w:hAnsi="Times New Roman" w:cs="Times New Roman"/>
              </w:rPr>
              <w:t>15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05</w:t>
            </w:r>
            <w:r w:rsidRPr="00C77C71">
              <w:rPr>
                <w:rFonts w:ascii="Times New Roman" w:hAnsi="Times New Roman" w:cs="Times New Roman"/>
              </w:rPr>
              <w:t>-15</w:t>
            </w:r>
            <w:r w:rsidRPr="00C77C7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5670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Подведение итогов работы 2 дня.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 xml:space="preserve">(Зам. директора по УВР, учитель информатики и ИКТ  высшей категории    Заикина Н. В.) </w:t>
            </w: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Свободное общение участников мероприятия, консультации, обмен мнениями</w:t>
            </w:r>
          </w:p>
        </w:tc>
        <w:tc>
          <w:tcPr>
            <w:tcW w:w="2659" w:type="dxa"/>
          </w:tcPr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7693" w:rsidRPr="00C77C71" w:rsidRDefault="00047693" w:rsidP="00C77C7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7C71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047693" w:rsidRPr="00017520" w:rsidRDefault="00047693" w:rsidP="00F77E62">
      <w:pPr>
        <w:tabs>
          <w:tab w:val="left" w:pos="142"/>
        </w:tabs>
        <w:rPr>
          <w:rFonts w:ascii="Times New Roman" w:hAnsi="Times New Roman" w:cs="Times New Roman"/>
        </w:rPr>
      </w:pPr>
    </w:p>
    <w:sectPr w:rsidR="00047693" w:rsidRPr="00017520" w:rsidSect="00017520">
      <w:pgSz w:w="16838" w:h="11906" w:orient="landscape"/>
      <w:pgMar w:top="851" w:right="993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C0D"/>
    <w:rsid w:val="0001185A"/>
    <w:rsid w:val="00017520"/>
    <w:rsid w:val="00020D4B"/>
    <w:rsid w:val="00035353"/>
    <w:rsid w:val="00047693"/>
    <w:rsid w:val="00051A47"/>
    <w:rsid w:val="0009283B"/>
    <w:rsid w:val="000A0F58"/>
    <w:rsid w:val="000A11D4"/>
    <w:rsid w:val="000C7441"/>
    <w:rsid w:val="000D7BF3"/>
    <w:rsid w:val="00131F23"/>
    <w:rsid w:val="00154831"/>
    <w:rsid w:val="001B0908"/>
    <w:rsid w:val="00223C0D"/>
    <w:rsid w:val="00225BD2"/>
    <w:rsid w:val="00227A8B"/>
    <w:rsid w:val="00232105"/>
    <w:rsid w:val="00242BAC"/>
    <w:rsid w:val="00272A4B"/>
    <w:rsid w:val="00274141"/>
    <w:rsid w:val="002919D2"/>
    <w:rsid w:val="002C4DBD"/>
    <w:rsid w:val="002D040C"/>
    <w:rsid w:val="002E70DE"/>
    <w:rsid w:val="00345926"/>
    <w:rsid w:val="003B68AF"/>
    <w:rsid w:val="0040701D"/>
    <w:rsid w:val="00445966"/>
    <w:rsid w:val="00455AA0"/>
    <w:rsid w:val="004613A1"/>
    <w:rsid w:val="0047739A"/>
    <w:rsid w:val="00497106"/>
    <w:rsid w:val="004B47BE"/>
    <w:rsid w:val="004E76EE"/>
    <w:rsid w:val="004F67F7"/>
    <w:rsid w:val="00535DA2"/>
    <w:rsid w:val="00544197"/>
    <w:rsid w:val="005842E6"/>
    <w:rsid w:val="005B0CAC"/>
    <w:rsid w:val="005E37EA"/>
    <w:rsid w:val="00644F27"/>
    <w:rsid w:val="00652969"/>
    <w:rsid w:val="006B306F"/>
    <w:rsid w:val="006E1AAB"/>
    <w:rsid w:val="0070627B"/>
    <w:rsid w:val="00747133"/>
    <w:rsid w:val="00765189"/>
    <w:rsid w:val="00776283"/>
    <w:rsid w:val="007963A5"/>
    <w:rsid w:val="007C26B4"/>
    <w:rsid w:val="007D604D"/>
    <w:rsid w:val="008073FE"/>
    <w:rsid w:val="00820853"/>
    <w:rsid w:val="00837BCC"/>
    <w:rsid w:val="00844151"/>
    <w:rsid w:val="00856842"/>
    <w:rsid w:val="008618F6"/>
    <w:rsid w:val="008624DD"/>
    <w:rsid w:val="0087097F"/>
    <w:rsid w:val="0090207A"/>
    <w:rsid w:val="00912253"/>
    <w:rsid w:val="00917958"/>
    <w:rsid w:val="009428E4"/>
    <w:rsid w:val="00960C21"/>
    <w:rsid w:val="00972680"/>
    <w:rsid w:val="009868AE"/>
    <w:rsid w:val="00A13728"/>
    <w:rsid w:val="00A4300A"/>
    <w:rsid w:val="00A62D53"/>
    <w:rsid w:val="00A67313"/>
    <w:rsid w:val="00A71EFB"/>
    <w:rsid w:val="00A82CBA"/>
    <w:rsid w:val="00AA24EC"/>
    <w:rsid w:val="00AA620A"/>
    <w:rsid w:val="00AB6CE2"/>
    <w:rsid w:val="00AE3680"/>
    <w:rsid w:val="00AF2F2A"/>
    <w:rsid w:val="00B02E2D"/>
    <w:rsid w:val="00B2343D"/>
    <w:rsid w:val="00B521CD"/>
    <w:rsid w:val="00BC67EB"/>
    <w:rsid w:val="00BD1B55"/>
    <w:rsid w:val="00BD33CA"/>
    <w:rsid w:val="00C33FDD"/>
    <w:rsid w:val="00C70A5B"/>
    <w:rsid w:val="00C77C71"/>
    <w:rsid w:val="00C85828"/>
    <w:rsid w:val="00CB3E22"/>
    <w:rsid w:val="00CF0FFA"/>
    <w:rsid w:val="00D07940"/>
    <w:rsid w:val="00D22BDC"/>
    <w:rsid w:val="00D24191"/>
    <w:rsid w:val="00D27760"/>
    <w:rsid w:val="00DA68E4"/>
    <w:rsid w:val="00DD06E2"/>
    <w:rsid w:val="00DD3665"/>
    <w:rsid w:val="00DF16DD"/>
    <w:rsid w:val="00E21565"/>
    <w:rsid w:val="00E70E1A"/>
    <w:rsid w:val="00E93B99"/>
    <w:rsid w:val="00EA6BDE"/>
    <w:rsid w:val="00F24CAC"/>
    <w:rsid w:val="00F63282"/>
    <w:rsid w:val="00F77E62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0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E6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1119</Words>
  <Characters>6383</Characters>
  <Application>Microsoft Office Outlook</Application>
  <DocSecurity>0</DocSecurity>
  <Lines>0</Lines>
  <Paragraphs>0</Paragraphs>
  <ScaleCrop>false</ScaleCrop>
  <Company>МОУ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user</cp:lastModifiedBy>
  <cp:revision>44</cp:revision>
  <dcterms:created xsi:type="dcterms:W3CDTF">2013-09-18T11:26:00Z</dcterms:created>
  <dcterms:modified xsi:type="dcterms:W3CDTF">2013-09-29T14:36:00Z</dcterms:modified>
</cp:coreProperties>
</file>